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4F568" w14:textId="77777777" w:rsidR="009C18C2" w:rsidRPr="00A620E7" w:rsidRDefault="009C18C2">
      <w:pPr>
        <w:jc w:val="both"/>
        <w:rPr>
          <w:rFonts w:ascii="Arial" w:hAnsi="Arial" w:cs="Arial"/>
          <w:sz w:val="16"/>
          <w:lang w:val="en-GB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shd w:val="clear" w:color="auto" w:fill="EBF2F9"/>
        <w:tblLook w:val="0420" w:firstRow="1" w:lastRow="0" w:firstColumn="0" w:lastColumn="0" w:noHBand="0" w:noVBand="1"/>
      </w:tblPr>
      <w:tblGrid>
        <w:gridCol w:w="2802"/>
        <w:gridCol w:w="6484"/>
      </w:tblGrid>
      <w:tr w:rsidR="002B06DB" w:rsidRPr="00A620E7" w14:paraId="1F03DCD6" w14:textId="77777777" w:rsidTr="000B0802">
        <w:trPr>
          <w:trHeight w:val="340"/>
        </w:trPr>
        <w:tc>
          <w:tcPr>
            <w:tcW w:w="2802" w:type="dxa"/>
            <w:tcBorders>
              <w:top w:val="single" w:sz="8" w:space="0" w:color="A5A5A5"/>
              <w:bottom w:val="single" w:sz="8" w:space="0" w:color="A5A5A5"/>
              <w:right w:val="single" w:sz="8" w:space="0" w:color="D0CECE"/>
            </w:tcBorders>
            <w:shd w:val="clear" w:color="auto" w:fill="EBF2F9"/>
          </w:tcPr>
          <w:p w14:paraId="3647495C" w14:textId="77777777" w:rsidR="00CB123D" w:rsidRPr="00A620E7" w:rsidRDefault="00957CE7" w:rsidP="00955C4E">
            <w:pPr>
              <w:jc w:val="both"/>
              <w:rPr>
                <w:rFonts w:ascii="Calibri" w:hAnsi="Calibri" w:cs="Calibri"/>
                <w:bCs/>
                <w:color w:val="404040"/>
                <w:szCs w:val="24"/>
                <w:lang w:val="en-GB"/>
              </w:rPr>
            </w:pPr>
            <w:r w:rsidRPr="00A620E7">
              <w:rPr>
                <w:rFonts w:ascii="Calibri" w:hAnsi="Calibri" w:cs="Calibri"/>
                <w:bCs/>
                <w:color w:val="404040"/>
                <w:szCs w:val="24"/>
                <w:lang w:val="en-GB"/>
              </w:rPr>
              <w:t>Customer</w:t>
            </w:r>
          </w:p>
        </w:tc>
        <w:tc>
          <w:tcPr>
            <w:tcW w:w="6484" w:type="dxa"/>
            <w:tcBorders>
              <w:top w:val="single" w:sz="8" w:space="0" w:color="A5A5A5"/>
              <w:left w:val="single" w:sz="8" w:space="0" w:color="D0CECE"/>
              <w:bottom w:val="single" w:sz="8" w:space="0" w:color="A5A5A5"/>
            </w:tcBorders>
            <w:shd w:val="clear" w:color="auto" w:fill="EBF2F9"/>
          </w:tcPr>
          <w:p w14:paraId="67D63032" w14:textId="77777777" w:rsidR="00CB123D" w:rsidRPr="00A620E7" w:rsidRDefault="00CB123D" w:rsidP="00955C4E">
            <w:pPr>
              <w:jc w:val="both"/>
              <w:rPr>
                <w:rFonts w:ascii="Calibri" w:hAnsi="Calibri" w:cs="Calibri"/>
                <w:bCs/>
                <w:color w:val="404040"/>
                <w:szCs w:val="24"/>
                <w:lang w:val="en-GB"/>
              </w:rPr>
            </w:pPr>
          </w:p>
        </w:tc>
      </w:tr>
      <w:tr w:rsidR="002B06DB" w:rsidRPr="00A620E7" w14:paraId="5F330410" w14:textId="77777777" w:rsidTr="000B0802">
        <w:trPr>
          <w:trHeight w:val="340"/>
        </w:trPr>
        <w:tc>
          <w:tcPr>
            <w:tcW w:w="2802" w:type="dxa"/>
            <w:tcBorders>
              <w:right w:val="single" w:sz="8" w:space="0" w:color="D0CECE"/>
            </w:tcBorders>
            <w:shd w:val="clear" w:color="auto" w:fill="EBF2F9"/>
          </w:tcPr>
          <w:p w14:paraId="723BBC14" w14:textId="77777777" w:rsidR="00CB123D" w:rsidRPr="00A620E7" w:rsidRDefault="009B48BF" w:rsidP="00955C4E">
            <w:pPr>
              <w:jc w:val="both"/>
              <w:rPr>
                <w:rFonts w:ascii="Calibri" w:hAnsi="Calibri" w:cs="Calibri"/>
                <w:color w:val="404040"/>
                <w:sz w:val="16"/>
                <w:lang w:val="en-GB"/>
              </w:rPr>
            </w:pPr>
            <w:r w:rsidRPr="00A620E7">
              <w:rPr>
                <w:rFonts w:ascii="Calibri" w:hAnsi="Calibri" w:cs="Calibri"/>
                <w:color w:val="404040"/>
                <w:szCs w:val="24"/>
                <w:lang w:val="en-GB"/>
              </w:rPr>
              <w:t>Technical contact person</w:t>
            </w:r>
          </w:p>
        </w:tc>
        <w:tc>
          <w:tcPr>
            <w:tcW w:w="6484" w:type="dxa"/>
            <w:tcBorders>
              <w:left w:val="single" w:sz="8" w:space="0" w:color="D0CECE"/>
              <w:bottom w:val="nil"/>
              <w:right w:val="nil"/>
            </w:tcBorders>
            <w:shd w:val="clear" w:color="auto" w:fill="EBF2F9"/>
          </w:tcPr>
          <w:p w14:paraId="78AB5043" w14:textId="77777777" w:rsidR="00CB123D" w:rsidRPr="00A620E7" w:rsidRDefault="00CB123D" w:rsidP="00955C4E">
            <w:pPr>
              <w:jc w:val="both"/>
              <w:rPr>
                <w:rFonts w:ascii="Calibri" w:hAnsi="Calibri" w:cs="Calibri"/>
                <w:color w:val="404040"/>
                <w:szCs w:val="24"/>
                <w:lang w:val="en-GB"/>
              </w:rPr>
            </w:pPr>
          </w:p>
        </w:tc>
      </w:tr>
      <w:tr w:rsidR="002B06DB" w:rsidRPr="00A620E7" w14:paraId="1452C561" w14:textId="77777777" w:rsidTr="000B0802">
        <w:trPr>
          <w:trHeight w:val="340"/>
        </w:trPr>
        <w:tc>
          <w:tcPr>
            <w:tcW w:w="2802" w:type="dxa"/>
            <w:tcBorders>
              <w:top w:val="nil"/>
              <w:bottom w:val="single" w:sz="4" w:space="0" w:color="BFBFBF"/>
              <w:right w:val="single" w:sz="8" w:space="0" w:color="D0CECE"/>
            </w:tcBorders>
            <w:shd w:val="clear" w:color="auto" w:fill="EBF2F9"/>
          </w:tcPr>
          <w:p w14:paraId="432FBF0A" w14:textId="77777777" w:rsidR="00CB123D" w:rsidRPr="00A620E7" w:rsidRDefault="009B48BF" w:rsidP="00955C4E">
            <w:pPr>
              <w:jc w:val="both"/>
              <w:rPr>
                <w:rFonts w:ascii="Calibri" w:hAnsi="Calibri" w:cs="Calibri"/>
                <w:color w:val="404040"/>
                <w:sz w:val="16"/>
                <w:lang w:val="en-GB"/>
              </w:rPr>
            </w:pPr>
            <w:r w:rsidRPr="00A620E7">
              <w:rPr>
                <w:rFonts w:ascii="Calibri" w:hAnsi="Calibri" w:cs="Calibri"/>
                <w:color w:val="404040"/>
                <w:szCs w:val="24"/>
                <w:lang w:val="en-GB"/>
              </w:rPr>
              <w:t>Contact information</w:t>
            </w:r>
          </w:p>
        </w:tc>
        <w:tc>
          <w:tcPr>
            <w:tcW w:w="6484" w:type="dxa"/>
            <w:tcBorders>
              <w:top w:val="nil"/>
              <w:left w:val="single" w:sz="8" w:space="0" w:color="D0CECE"/>
              <w:bottom w:val="single" w:sz="4" w:space="0" w:color="BFBFBF"/>
            </w:tcBorders>
            <w:shd w:val="clear" w:color="auto" w:fill="EBF2F9"/>
          </w:tcPr>
          <w:p w14:paraId="19C0CBAF" w14:textId="77777777" w:rsidR="00CB123D" w:rsidRPr="00A620E7" w:rsidRDefault="00CB123D" w:rsidP="00955C4E">
            <w:pPr>
              <w:jc w:val="both"/>
              <w:rPr>
                <w:rFonts w:ascii="Calibri" w:hAnsi="Calibri" w:cs="Calibri"/>
                <w:color w:val="404040"/>
                <w:szCs w:val="24"/>
                <w:lang w:val="en-GB"/>
              </w:rPr>
            </w:pPr>
          </w:p>
        </w:tc>
      </w:tr>
      <w:tr w:rsidR="009B48BF" w:rsidRPr="00A620E7" w14:paraId="17ADA464" w14:textId="77777777" w:rsidTr="000B0802">
        <w:trPr>
          <w:trHeight w:val="340"/>
        </w:trPr>
        <w:tc>
          <w:tcPr>
            <w:tcW w:w="2802" w:type="dxa"/>
            <w:tcBorders>
              <w:top w:val="single" w:sz="4" w:space="0" w:color="BFBFBF"/>
              <w:right w:val="single" w:sz="8" w:space="0" w:color="D0CECE"/>
            </w:tcBorders>
            <w:shd w:val="clear" w:color="auto" w:fill="EBF2F9"/>
          </w:tcPr>
          <w:p w14:paraId="466AD4AF" w14:textId="77777777" w:rsidR="009B48BF" w:rsidRPr="00A620E7" w:rsidRDefault="009B48BF" w:rsidP="009B48BF">
            <w:pPr>
              <w:jc w:val="both"/>
              <w:rPr>
                <w:rFonts w:ascii="Calibri" w:hAnsi="Calibri" w:cs="Calibri"/>
                <w:color w:val="404040"/>
                <w:sz w:val="16"/>
                <w:lang w:val="en-GB"/>
              </w:rPr>
            </w:pPr>
            <w:r w:rsidRPr="00A620E7">
              <w:rPr>
                <w:rFonts w:ascii="Calibri" w:hAnsi="Calibri" w:cs="Calibri"/>
                <w:color w:val="404040"/>
                <w:szCs w:val="24"/>
                <w:lang w:val="en-GB"/>
              </w:rPr>
              <w:t>Device/Module type</w:t>
            </w:r>
          </w:p>
        </w:tc>
        <w:tc>
          <w:tcPr>
            <w:tcW w:w="6484" w:type="dxa"/>
            <w:tcBorders>
              <w:top w:val="single" w:sz="4" w:space="0" w:color="BFBFBF"/>
              <w:left w:val="single" w:sz="8" w:space="0" w:color="D0CECE"/>
              <w:right w:val="nil"/>
            </w:tcBorders>
            <w:shd w:val="clear" w:color="auto" w:fill="EBF2F9"/>
          </w:tcPr>
          <w:p w14:paraId="0B6E0B21" w14:textId="77777777" w:rsidR="009B48BF" w:rsidRPr="00A620E7" w:rsidRDefault="009B48BF" w:rsidP="009B48BF">
            <w:pPr>
              <w:jc w:val="both"/>
              <w:rPr>
                <w:rFonts w:ascii="Calibri" w:hAnsi="Calibri" w:cs="Calibri"/>
                <w:color w:val="404040"/>
                <w:szCs w:val="24"/>
                <w:lang w:val="en-GB"/>
              </w:rPr>
            </w:pPr>
          </w:p>
        </w:tc>
      </w:tr>
      <w:tr w:rsidR="009B48BF" w:rsidRPr="00A620E7" w14:paraId="13D719BA" w14:textId="77777777" w:rsidTr="000B0802">
        <w:trPr>
          <w:trHeight w:val="340"/>
        </w:trPr>
        <w:tc>
          <w:tcPr>
            <w:tcW w:w="2802" w:type="dxa"/>
            <w:tcBorders>
              <w:right w:val="single" w:sz="8" w:space="0" w:color="D0CECE"/>
            </w:tcBorders>
            <w:shd w:val="clear" w:color="auto" w:fill="EBF2F9"/>
          </w:tcPr>
          <w:p w14:paraId="7B885B07" w14:textId="77777777" w:rsidR="009B48BF" w:rsidRPr="00A620E7" w:rsidRDefault="009B48BF" w:rsidP="009B48BF">
            <w:pPr>
              <w:jc w:val="both"/>
              <w:rPr>
                <w:rFonts w:ascii="Calibri" w:hAnsi="Calibri" w:cs="Calibri"/>
                <w:color w:val="404040"/>
                <w:sz w:val="16"/>
                <w:lang w:val="en-GB"/>
              </w:rPr>
            </w:pPr>
            <w:r w:rsidRPr="00A620E7">
              <w:rPr>
                <w:rFonts w:ascii="Calibri" w:hAnsi="Calibri" w:cs="Calibri"/>
                <w:color w:val="404040"/>
                <w:szCs w:val="24"/>
                <w:lang w:val="en-GB"/>
              </w:rPr>
              <w:t>Serial number</w:t>
            </w:r>
          </w:p>
        </w:tc>
        <w:tc>
          <w:tcPr>
            <w:tcW w:w="6484" w:type="dxa"/>
            <w:tcBorders>
              <w:left w:val="single" w:sz="8" w:space="0" w:color="D0CECE"/>
              <w:bottom w:val="single" w:sz="8" w:space="0" w:color="A5A5A5"/>
            </w:tcBorders>
            <w:shd w:val="clear" w:color="auto" w:fill="EBF2F9"/>
          </w:tcPr>
          <w:p w14:paraId="39191F6B" w14:textId="77777777" w:rsidR="009B48BF" w:rsidRPr="00A620E7" w:rsidRDefault="009B48BF" w:rsidP="009B48BF">
            <w:pPr>
              <w:jc w:val="both"/>
              <w:rPr>
                <w:rFonts w:ascii="Calibri" w:hAnsi="Calibri" w:cs="Calibri"/>
                <w:color w:val="404040"/>
                <w:szCs w:val="24"/>
                <w:lang w:val="en-GB"/>
              </w:rPr>
            </w:pPr>
          </w:p>
        </w:tc>
      </w:tr>
    </w:tbl>
    <w:p w14:paraId="3E029D7B" w14:textId="77777777" w:rsidR="00CB123D" w:rsidRPr="00A620E7" w:rsidRDefault="00CB123D">
      <w:pPr>
        <w:jc w:val="both"/>
        <w:rPr>
          <w:rFonts w:ascii="Calibri" w:hAnsi="Calibri" w:cs="Calibri"/>
          <w:color w:val="404040"/>
          <w:sz w:val="16"/>
          <w:lang w:val="en-GB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20" w:firstRow="1" w:lastRow="0" w:firstColumn="0" w:lastColumn="0" w:noHBand="0" w:noVBand="1"/>
      </w:tblPr>
      <w:tblGrid>
        <w:gridCol w:w="2802"/>
        <w:gridCol w:w="6484"/>
      </w:tblGrid>
      <w:tr w:rsidR="002B06DB" w:rsidRPr="00A620E7" w14:paraId="605FB73E" w14:textId="77777777" w:rsidTr="00957CE7">
        <w:trPr>
          <w:trHeight w:val="340"/>
        </w:trPr>
        <w:tc>
          <w:tcPr>
            <w:tcW w:w="2802" w:type="dxa"/>
            <w:tcBorders>
              <w:top w:val="single" w:sz="8" w:space="0" w:color="A5A5A5"/>
              <w:bottom w:val="single" w:sz="8" w:space="0" w:color="A5A5A5"/>
              <w:right w:val="single" w:sz="8" w:space="0" w:color="D0CECE"/>
            </w:tcBorders>
            <w:shd w:val="clear" w:color="auto" w:fill="EBF2F9"/>
          </w:tcPr>
          <w:p w14:paraId="05605845" w14:textId="77777777" w:rsidR="00C5243A" w:rsidRPr="00A620E7" w:rsidRDefault="00852F48" w:rsidP="00955C4E">
            <w:pPr>
              <w:jc w:val="both"/>
              <w:rPr>
                <w:rFonts w:ascii="Calibri" w:hAnsi="Calibri" w:cs="Calibri"/>
                <w:color w:val="404040"/>
                <w:sz w:val="16"/>
                <w:lang w:val="en-GB"/>
              </w:rPr>
            </w:pPr>
            <w:r w:rsidRPr="00A620E7">
              <w:rPr>
                <w:rFonts w:ascii="Calibri" w:hAnsi="Calibri" w:cs="Calibri"/>
                <w:color w:val="404040"/>
                <w:lang w:val="en-GB"/>
              </w:rPr>
              <w:t>Deadline</w:t>
            </w:r>
          </w:p>
        </w:tc>
        <w:tc>
          <w:tcPr>
            <w:tcW w:w="6484" w:type="dxa"/>
            <w:tcBorders>
              <w:top w:val="single" w:sz="8" w:space="0" w:color="A5A5A5"/>
              <w:left w:val="single" w:sz="8" w:space="0" w:color="D0CECE"/>
              <w:bottom w:val="single" w:sz="8" w:space="0" w:color="A5A5A5"/>
            </w:tcBorders>
            <w:shd w:val="clear" w:color="auto" w:fill="EBF2F9"/>
          </w:tcPr>
          <w:p w14:paraId="5C2707B6" w14:textId="77777777" w:rsidR="00C5243A" w:rsidRPr="00A620E7" w:rsidRDefault="009B48BF" w:rsidP="00955C4E">
            <w:pPr>
              <w:jc w:val="both"/>
              <w:rPr>
                <w:rFonts w:ascii="Calibri" w:hAnsi="Calibri" w:cs="Calibri"/>
                <w:color w:val="404040"/>
                <w:szCs w:val="24"/>
                <w:lang w:val="en-GB"/>
              </w:rPr>
            </w:pPr>
            <w:r w:rsidRPr="00A620E7">
              <w:rPr>
                <w:rFonts w:ascii="Calibri" w:hAnsi="Calibri" w:cs="Calibri"/>
                <w:color w:val="404040"/>
                <w:szCs w:val="24"/>
                <w:lang w:val="en-GB"/>
              </w:rPr>
              <w:t>1 January 2020</w:t>
            </w:r>
          </w:p>
        </w:tc>
      </w:tr>
    </w:tbl>
    <w:p w14:paraId="5305B577" w14:textId="77777777" w:rsidR="0036725D" w:rsidRPr="00A620E7" w:rsidRDefault="0036725D" w:rsidP="0036725D">
      <w:pPr>
        <w:rPr>
          <w:rFonts w:ascii="Calibri" w:hAnsi="Calibri" w:cs="Calibri"/>
          <w:color w:val="595959"/>
          <w:szCs w:val="24"/>
          <w:lang w:val="en-GB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EBF2F9"/>
        <w:tblLook w:val="04A0" w:firstRow="1" w:lastRow="0" w:firstColumn="1" w:lastColumn="0" w:noHBand="0" w:noVBand="1"/>
      </w:tblPr>
      <w:tblGrid>
        <w:gridCol w:w="1858"/>
        <w:gridCol w:w="367"/>
      </w:tblGrid>
      <w:tr w:rsidR="00852F48" w:rsidRPr="00A620E7" w14:paraId="5C616C3B" w14:textId="77777777" w:rsidTr="0095039C">
        <w:trPr>
          <w:trHeight w:val="273"/>
        </w:trPr>
        <w:tc>
          <w:tcPr>
            <w:tcW w:w="1858" w:type="dxa"/>
            <w:shd w:val="clear" w:color="auto" w:fill="EBF2F9"/>
          </w:tcPr>
          <w:p w14:paraId="1D0F7E4F" w14:textId="77777777" w:rsidR="00852F48" w:rsidRPr="00A620E7" w:rsidRDefault="00852F48" w:rsidP="00852F48">
            <w:pPr>
              <w:rPr>
                <w:rFonts w:ascii="Calibri" w:hAnsi="Calibri" w:cs="Calibri"/>
                <w:color w:val="595959"/>
                <w:szCs w:val="24"/>
                <w:lang w:val="en-GB"/>
              </w:rPr>
            </w:pPr>
            <w:r w:rsidRPr="00A620E7">
              <w:rPr>
                <w:rFonts w:ascii="Calibri" w:hAnsi="Calibri" w:cs="Calibri"/>
                <w:color w:val="595959"/>
                <w:szCs w:val="24"/>
                <w:lang w:val="en-GB"/>
              </w:rPr>
              <w:t>Repair</w:t>
            </w:r>
          </w:p>
        </w:tc>
        <w:tc>
          <w:tcPr>
            <w:tcW w:w="367" w:type="dxa"/>
            <w:shd w:val="clear" w:color="auto" w:fill="EBF2F9"/>
          </w:tcPr>
          <w:p w14:paraId="766D5BA3" w14:textId="77777777" w:rsidR="00852F48" w:rsidRPr="00A620E7" w:rsidRDefault="00852F48" w:rsidP="00852F48">
            <w:pPr>
              <w:rPr>
                <w:rFonts w:ascii="Calibri" w:hAnsi="Calibri" w:cs="Calibri"/>
                <w:color w:val="595959"/>
                <w:szCs w:val="24"/>
                <w:lang w:val="en-GB"/>
              </w:rPr>
            </w:pPr>
            <w:r w:rsidRPr="00A620E7">
              <w:rPr>
                <w:rFonts w:ascii="Calibri" w:hAnsi="Calibri" w:cs="Calibri"/>
                <w:color w:val="595959"/>
                <w:szCs w:val="24"/>
                <w:lang w:val="en-GB"/>
              </w:rPr>
              <w:t>x</w:t>
            </w:r>
          </w:p>
        </w:tc>
      </w:tr>
      <w:tr w:rsidR="00852F48" w:rsidRPr="00A620E7" w14:paraId="035BFFCA" w14:textId="77777777" w:rsidTr="0095039C">
        <w:trPr>
          <w:trHeight w:val="264"/>
        </w:trPr>
        <w:tc>
          <w:tcPr>
            <w:tcW w:w="1858" w:type="dxa"/>
            <w:shd w:val="clear" w:color="auto" w:fill="EBF2F9"/>
          </w:tcPr>
          <w:p w14:paraId="2082028E" w14:textId="77777777" w:rsidR="00852F48" w:rsidRPr="00A620E7" w:rsidRDefault="00852F48" w:rsidP="00852F48">
            <w:pPr>
              <w:rPr>
                <w:rFonts w:ascii="Calibri" w:hAnsi="Calibri" w:cs="Calibri"/>
                <w:color w:val="595959"/>
                <w:szCs w:val="24"/>
                <w:lang w:val="en-GB"/>
              </w:rPr>
            </w:pPr>
            <w:r w:rsidRPr="00A620E7">
              <w:rPr>
                <w:rFonts w:ascii="Calibri" w:hAnsi="Calibri" w:cs="Calibri"/>
                <w:color w:val="595959"/>
                <w:szCs w:val="24"/>
                <w:lang w:val="en-GB"/>
              </w:rPr>
              <w:t>Modification</w:t>
            </w:r>
          </w:p>
        </w:tc>
        <w:tc>
          <w:tcPr>
            <w:tcW w:w="367" w:type="dxa"/>
            <w:shd w:val="clear" w:color="auto" w:fill="EBF2F9"/>
          </w:tcPr>
          <w:p w14:paraId="36A8C360" w14:textId="77777777" w:rsidR="00852F48" w:rsidRPr="00A620E7" w:rsidRDefault="00852F48" w:rsidP="00852F48">
            <w:pPr>
              <w:rPr>
                <w:rFonts w:ascii="Calibri" w:hAnsi="Calibri" w:cs="Calibri"/>
                <w:color w:val="595959"/>
                <w:szCs w:val="24"/>
                <w:lang w:val="en-GB"/>
              </w:rPr>
            </w:pPr>
          </w:p>
        </w:tc>
      </w:tr>
      <w:tr w:rsidR="00852F48" w:rsidRPr="00A620E7" w14:paraId="3CEA4050" w14:textId="77777777" w:rsidTr="0095039C">
        <w:trPr>
          <w:trHeight w:val="264"/>
        </w:trPr>
        <w:tc>
          <w:tcPr>
            <w:tcW w:w="1858" w:type="dxa"/>
            <w:shd w:val="clear" w:color="auto" w:fill="EBF2F9"/>
          </w:tcPr>
          <w:p w14:paraId="7B70878D" w14:textId="77777777" w:rsidR="00852F48" w:rsidRPr="00A620E7" w:rsidRDefault="00852F48" w:rsidP="00852F48">
            <w:pPr>
              <w:rPr>
                <w:rFonts w:ascii="Calibri" w:hAnsi="Calibri" w:cs="Calibri"/>
                <w:color w:val="595959"/>
                <w:szCs w:val="24"/>
                <w:lang w:val="en-GB"/>
              </w:rPr>
            </w:pPr>
            <w:r w:rsidRPr="00A620E7">
              <w:rPr>
                <w:rFonts w:ascii="Calibri" w:hAnsi="Calibri" w:cs="Calibri"/>
                <w:color w:val="595959"/>
                <w:szCs w:val="24"/>
                <w:lang w:val="en-GB"/>
              </w:rPr>
              <w:t>Inspection only</w:t>
            </w:r>
          </w:p>
        </w:tc>
        <w:tc>
          <w:tcPr>
            <w:tcW w:w="367" w:type="dxa"/>
            <w:shd w:val="clear" w:color="auto" w:fill="EBF2F9"/>
          </w:tcPr>
          <w:p w14:paraId="270D1BA5" w14:textId="77777777" w:rsidR="00852F48" w:rsidRPr="00A620E7" w:rsidRDefault="00852F48" w:rsidP="00852F48">
            <w:pPr>
              <w:rPr>
                <w:rFonts w:ascii="Calibri" w:hAnsi="Calibri" w:cs="Calibri"/>
                <w:color w:val="595959"/>
                <w:szCs w:val="24"/>
                <w:lang w:val="en-GB"/>
              </w:rPr>
            </w:pPr>
          </w:p>
        </w:tc>
      </w:tr>
    </w:tbl>
    <w:p w14:paraId="01B21FD2" w14:textId="77777777" w:rsidR="002B349E" w:rsidRPr="00A620E7" w:rsidRDefault="002B349E" w:rsidP="0036725D">
      <w:pPr>
        <w:rPr>
          <w:rFonts w:ascii="Calibri" w:hAnsi="Calibri" w:cs="Calibri"/>
          <w:color w:val="595959"/>
          <w:szCs w:val="24"/>
          <w:lang w:val="en-GB"/>
        </w:rPr>
      </w:pPr>
    </w:p>
    <w:p w14:paraId="297B7E34" w14:textId="77777777" w:rsidR="0036725D" w:rsidRPr="00A620E7" w:rsidRDefault="0036725D" w:rsidP="0036725D">
      <w:pPr>
        <w:rPr>
          <w:rFonts w:ascii="Calibri" w:hAnsi="Calibri" w:cs="Calibri"/>
          <w:color w:val="595959"/>
          <w:szCs w:val="24"/>
          <w:lang w:val="en-GB"/>
        </w:rPr>
      </w:pPr>
    </w:p>
    <w:tbl>
      <w:tblPr>
        <w:tblW w:w="9322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ook w:val="0420" w:firstRow="1" w:lastRow="0" w:firstColumn="0" w:lastColumn="0" w:noHBand="0" w:noVBand="1"/>
      </w:tblPr>
      <w:tblGrid>
        <w:gridCol w:w="9322"/>
      </w:tblGrid>
      <w:tr w:rsidR="001517F4" w:rsidRPr="00A620E7" w14:paraId="3D6A853F" w14:textId="77777777" w:rsidTr="000B0802">
        <w:trPr>
          <w:trHeight w:val="340"/>
        </w:trPr>
        <w:tc>
          <w:tcPr>
            <w:tcW w:w="9322" w:type="dxa"/>
            <w:shd w:val="clear" w:color="auto" w:fill="EBF2F9"/>
          </w:tcPr>
          <w:p w14:paraId="01A54C3E" w14:textId="77777777" w:rsidR="00B45414" w:rsidRPr="00B45414" w:rsidRDefault="00957CE7" w:rsidP="001517F4">
            <w:pPr>
              <w:rPr>
                <w:rFonts w:ascii="Calibri" w:hAnsi="Calibri" w:cs="Calibri"/>
                <w:bCs/>
                <w:i/>
                <w:color w:val="595959"/>
                <w:szCs w:val="24"/>
                <w:lang w:val="en-GB"/>
              </w:rPr>
            </w:pPr>
            <w:r w:rsidRPr="00A620E7">
              <w:rPr>
                <w:rFonts w:ascii="Calibri" w:hAnsi="Calibri" w:cs="Calibri"/>
                <w:bCs/>
                <w:color w:val="595959"/>
                <w:szCs w:val="24"/>
                <w:lang w:val="en-GB"/>
              </w:rPr>
              <w:t xml:space="preserve">Description of the issue </w:t>
            </w:r>
            <w:r w:rsidRPr="00A620E7">
              <w:rPr>
                <w:rFonts w:ascii="Calibri" w:hAnsi="Calibri" w:cs="Calibri"/>
                <w:bCs/>
                <w:i/>
                <w:iCs/>
                <w:color w:val="595959"/>
                <w:szCs w:val="24"/>
                <w:lang w:val="en-GB"/>
              </w:rPr>
              <w:t>(</w:t>
            </w:r>
            <w:r w:rsidRPr="00A620E7">
              <w:rPr>
                <w:rFonts w:ascii="Calibri" w:hAnsi="Calibri" w:cs="Calibri"/>
                <w:bCs/>
                <w:i/>
                <w:color w:val="595959"/>
                <w:szCs w:val="24"/>
                <w:lang w:val="en-GB"/>
              </w:rPr>
              <w:t>customer side)</w:t>
            </w:r>
          </w:p>
        </w:tc>
      </w:tr>
      <w:tr w:rsidR="00B45414" w:rsidRPr="00A620E7" w14:paraId="5608EEA0" w14:textId="77777777" w:rsidTr="000B0802">
        <w:trPr>
          <w:trHeight w:val="340"/>
        </w:trPr>
        <w:tc>
          <w:tcPr>
            <w:tcW w:w="9322" w:type="dxa"/>
            <w:shd w:val="clear" w:color="auto" w:fill="EBF2F9"/>
          </w:tcPr>
          <w:p w14:paraId="3A86877F" w14:textId="77777777" w:rsidR="00B45414" w:rsidRPr="00A620E7" w:rsidRDefault="00B45414" w:rsidP="001517F4">
            <w:pPr>
              <w:rPr>
                <w:rFonts w:ascii="Calibri" w:hAnsi="Calibri" w:cs="Calibri"/>
                <w:bCs/>
                <w:color w:val="595959"/>
                <w:szCs w:val="24"/>
                <w:lang w:val="en-GB"/>
              </w:rPr>
            </w:pPr>
            <w:r>
              <w:rPr>
                <w:rFonts w:ascii="Calibri" w:hAnsi="Calibri" w:cs="Calibri"/>
                <w:bCs/>
                <w:color w:val="595959"/>
                <w:szCs w:val="24"/>
                <w:lang w:val="en-GB"/>
              </w:rPr>
              <w:t>Support ticket ID</w:t>
            </w:r>
            <w:r w:rsidR="00AE4BF8">
              <w:rPr>
                <w:rFonts w:ascii="Calibri" w:hAnsi="Calibri" w:cs="Calibri"/>
                <w:bCs/>
                <w:color w:val="595959"/>
                <w:szCs w:val="24"/>
                <w:lang w:val="en-GB"/>
              </w:rPr>
              <w:t xml:space="preserve">: </w:t>
            </w:r>
          </w:p>
        </w:tc>
      </w:tr>
      <w:tr w:rsidR="001517F4" w:rsidRPr="00955C4E" w14:paraId="245E48C2" w14:textId="77777777" w:rsidTr="000B0802">
        <w:trPr>
          <w:trHeight w:val="4536"/>
        </w:trPr>
        <w:tc>
          <w:tcPr>
            <w:tcW w:w="9322" w:type="dxa"/>
            <w:shd w:val="clear" w:color="auto" w:fill="auto"/>
          </w:tcPr>
          <w:p w14:paraId="2FB741A6" w14:textId="77777777" w:rsidR="00D9696C" w:rsidRPr="00955C4E" w:rsidRDefault="00D9696C" w:rsidP="00D9696C">
            <w:pPr>
              <w:jc w:val="both"/>
              <w:rPr>
                <w:rFonts w:ascii="Calibri" w:hAnsi="Calibri" w:cs="Calibri"/>
                <w:color w:val="404040"/>
                <w:szCs w:val="24"/>
              </w:rPr>
            </w:pPr>
          </w:p>
        </w:tc>
      </w:tr>
    </w:tbl>
    <w:p w14:paraId="501A10F1" w14:textId="77777777" w:rsidR="00FB0E57" w:rsidRDefault="00FB0E57" w:rsidP="0036725D">
      <w:pPr>
        <w:rPr>
          <w:rFonts w:ascii="Calibri" w:hAnsi="Calibri" w:cs="Calibri"/>
          <w:color w:val="595959"/>
          <w:szCs w:val="24"/>
        </w:rPr>
      </w:pPr>
    </w:p>
    <w:p w14:paraId="1308DEEC" w14:textId="77777777" w:rsidR="00462A5C" w:rsidRDefault="00462A5C" w:rsidP="0036725D">
      <w:pPr>
        <w:rPr>
          <w:rFonts w:ascii="Calibri" w:hAnsi="Calibri" w:cs="Calibri"/>
          <w:color w:val="595959"/>
          <w:szCs w:val="24"/>
        </w:rPr>
      </w:pPr>
    </w:p>
    <w:p w14:paraId="565CB064" w14:textId="77777777" w:rsidR="00462A5C" w:rsidRDefault="00462A5C" w:rsidP="0036725D">
      <w:pPr>
        <w:rPr>
          <w:rFonts w:ascii="Calibri" w:hAnsi="Calibri" w:cs="Calibri"/>
          <w:color w:val="595959"/>
          <w:szCs w:val="24"/>
        </w:rPr>
      </w:pPr>
    </w:p>
    <w:p w14:paraId="3CE7D00F" w14:textId="77777777" w:rsidR="00462A5C" w:rsidRDefault="00462A5C" w:rsidP="0036725D">
      <w:pPr>
        <w:rPr>
          <w:rFonts w:ascii="Calibri" w:hAnsi="Calibri" w:cs="Calibri"/>
          <w:color w:val="595959"/>
          <w:szCs w:val="24"/>
        </w:rPr>
      </w:pPr>
    </w:p>
    <w:p w14:paraId="2425A039" w14:textId="77777777" w:rsidR="00462A5C" w:rsidRDefault="00462A5C" w:rsidP="0036725D">
      <w:pPr>
        <w:rPr>
          <w:rFonts w:ascii="Calibri" w:hAnsi="Calibri" w:cs="Calibri"/>
          <w:color w:val="595959"/>
          <w:szCs w:val="24"/>
        </w:rPr>
      </w:pPr>
    </w:p>
    <w:p w14:paraId="52807D34" w14:textId="77777777" w:rsidR="00462A5C" w:rsidRDefault="00462A5C" w:rsidP="0036725D">
      <w:pPr>
        <w:rPr>
          <w:rFonts w:ascii="Calibri" w:hAnsi="Calibri" w:cs="Calibri"/>
          <w:color w:val="595959"/>
          <w:szCs w:val="24"/>
        </w:rPr>
      </w:pPr>
    </w:p>
    <w:p w14:paraId="26500D35" w14:textId="77777777" w:rsidR="00462A5C" w:rsidRDefault="00462A5C" w:rsidP="0036725D">
      <w:pPr>
        <w:rPr>
          <w:rFonts w:ascii="Calibri" w:hAnsi="Calibri" w:cs="Calibri"/>
          <w:color w:val="595959"/>
          <w:szCs w:val="24"/>
        </w:rPr>
      </w:pPr>
    </w:p>
    <w:p w14:paraId="68177182" w14:textId="77777777" w:rsidR="00BD7CB5" w:rsidRDefault="00BD7CB5" w:rsidP="00BD7CB5">
      <w:pPr>
        <w:spacing w:before="120"/>
        <w:jc w:val="both"/>
        <w:rPr>
          <w:rFonts w:ascii="Calibri" w:hAnsi="Calibri"/>
          <w:i/>
          <w:iCs/>
        </w:rPr>
      </w:pPr>
    </w:p>
    <w:p w14:paraId="666A7E76" w14:textId="77777777" w:rsidR="004C4E26" w:rsidRDefault="004C4E26" w:rsidP="00BD7CB5">
      <w:pPr>
        <w:spacing w:before="120"/>
        <w:jc w:val="both"/>
        <w:rPr>
          <w:rFonts w:ascii="Calibri" w:hAnsi="Calibri"/>
          <w:i/>
          <w:iCs/>
        </w:rPr>
      </w:pPr>
    </w:p>
    <w:p w14:paraId="1E8266D6" w14:textId="77777777" w:rsidR="004C4E26" w:rsidRDefault="004C4E26" w:rsidP="00BD7CB5">
      <w:pPr>
        <w:spacing w:before="120"/>
        <w:jc w:val="both"/>
        <w:rPr>
          <w:rFonts w:ascii="Calibri" w:hAnsi="Calibri"/>
          <w:i/>
          <w:iCs/>
        </w:rPr>
      </w:pPr>
    </w:p>
    <w:p w14:paraId="0BAFDDC9" w14:textId="77777777" w:rsidR="004C4E26" w:rsidRDefault="004C4E26" w:rsidP="00BD7CB5">
      <w:pPr>
        <w:spacing w:before="120"/>
        <w:jc w:val="both"/>
        <w:rPr>
          <w:rFonts w:ascii="Calibri" w:hAnsi="Calibri"/>
          <w:i/>
          <w:iCs/>
        </w:rPr>
      </w:pPr>
    </w:p>
    <w:p w14:paraId="74DC2AC7" w14:textId="77777777" w:rsidR="00A620E7" w:rsidRDefault="00A620E7" w:rsidP="00A620E7">
      <w:pPr>
        <w:rPr>
          <w:rFonts w:ascii="Calibri" w:hAnsi="Calibri" w:cs="Calibri"/>
          <w:i/>
          <w:iCs/>
          <w:szCs w:val="24"/>
          <w:lang w:val="en-GB"/>
        </w:rPr>
      </w:pPr>
    </w:p>
    <w:p w14:paraId="3D620E6D" w14:textId="77777777" w:rsidR="00852F48" w:rsidRPr="00A620E7" w:rsidRDefault="00A620E7" w:rsidP="00A620E7">
      <w:pPr>
        <w:rPr>
          <w:rFonts w:ascii="Calibri" w:hAnsi="Calibri" w:cs="Calibri"/>
          <w:i/>
          <w:iCs/>
          <w:szCs w:val="24"/>
          <w:lang w:val="en-GB"/>
        </w:rPr>
      </w:pPr>
      <w:r>
        <w:rPr>
          <w:rFonts w:ascii="Calibri" w:hAnsi="Calibri" w:cs="Calibri"/>
          <w:i/>
          <w:iCs/>
          <w:szCs w:val="24"/>
          <w:lang w:val="en-GB"/>
        </w:rPr>
        <w:t xml:space="preserve">The filled form </w:t>
      </w:r>
      <w:r w:rsidR="00B45414">
        <w:rPr>
          <w:rFonts w:ascii="Calibri" w:hAnsi="Calibri" w:cs="Calibri"/>
          <w:i/>
          <w:iCs/>
          <w:szCs w:val="24"/>
          <w:lang w:val="en-GB"/>
        </w:rPr>
        <w:t>must</w:t>
      </w:r>
      <w:r>
        <w:rPr>
          <w:rFonts w:ascii="Calibri" w:hAnsi="Calibri" w:cs="Calibri"/>
          <w:i/>
          <w:iCs/>
          <w:szCs w:val="24"/>
          <w:lang w:val="en-GB"/>
        </w:rPr>
        <w:t xml:space="preserve"> be sent to</w:t>
      </w:r>
      <w:r w:rsidRPr="00A620E7">
        <w:rPr>
          <w:rFonts w:ascii="Calibri" w:hAnsi="Calibri" w:cs="Calibri"/>
          <w:i/>
          <w:iCs/>
          <w:szCs w:val="24"/>
          <w:lang w:val="en-GB"/>
        </w:rPr>
        <w:t xml:space="preserve"> </w:t>
      </w:r>
      <w:hyperlink r:id="rId8" w:history="1">
        <w:r w:rsidRPr="00A620E7">
          <w:rPr>
            <w:rStyle w:val="Hyperlink"/>
            <w:rFonts w:ascii="Calibri" w:hAnsi="Calibri" w:cs="Calibri"/>
            <w:i/>
            <w:iCs/>
            <w:szCs w:val="24"/>
            <w:lang w:val="en-GB"/>
          </w:rPr>
          <w:t>service@protecta.hu</w:t>
        </w:r>
      </w:hyperlink>
      <w:r w:rsidRPr="00A620E7">
        <w:rPr>
          <w:rFonts w:ascii="Calibri" w:hAnsi="Calibri" w:cs="Calibri"/>
          <w:i/>
          <w:iCs/>
          <w:szCs w:val="24"/>
          <w:lang w:val="en-GB"/>
        </w:rPr>
        <w:t xml:space="preserve"> .</w:t>
      </w:r>
    </w:p>
    <w:p w14:paraId="75D0486E" w14:textId="77777777" w:rsidR="0056189B" w:rsidRPr="00A620E7" w:rsidRDefault="009B48BF" w:rsidP="00BD7CB5">
      <w:pPr>
        <w:spacing w:before="120"/>
        <w:jc w:val="both"/>
        <w:rPr>
          <w:rFonts w:ascii="Calibri" w:hAnsi="Calibri"/>
          <w:i/>
          <w:iCs/>
          <w:lang w:val="en-GB"/>
        </w:rPr>
      </w:pPr>
      <w:r w:rsidRPr="00A620E7">
        <w:rPr>
          <w:rFonts w:ascii="Calibri" w:hAnsi="Calibri"/>
          <w:i/>
          <w:iCs/>
          <w:lang w:val="en-GB"/>
        </w:rPr>
        <w:lastRenderedPageBreak/>
        <w:t>Filled in by the m</w:t>
      </w:r>
      <w:r w:rsidR="00852F48" w:rsidRPr="00A620E7">
        <w:rPr>
          <w:rFonts w:ascii="Calibri" w:hAnsi="Calibri"/>
          <w:i/>
          <w:iCs/>
          <w:lang w:val="en-GB"/>
        </w:rPr>
        <w:t>anufacturer</w:t>
      </w:r>
      <w:r w:rsidR="0056189B" w:rsidRPr="00A620E7">
        <w:rPr>
          <w:rFonts w:ascii="Calibri" w:hAnsi="Calibri"/>
          <w:i/>
          <w:iCs/>
          <w:lang w:val="en-GB"/>
        </w:rPr>
        <w:t>:</w:t>
      </w:r>
    </w:p>
    <w:p w14:paraId="5277A62F" w14:textId="77777777" w:rsidR="0056189B" w:rsidRPr="00A620E7" w:rsidRDefault="0056189B" w:rsidP="0056189B">
      <w:pPr>
        <w:spacing w:before="120"/>
        <w:jc w:val="both"/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20" w:firstRow="1" w:lastRow="0" w:firstColumn="0" w:lastColumn="0" w:noHBand="0" w:noVBand="1"/>
      </w:tblPr>
      <w:tblGrid>
        <w:gridCol w:w="2660"/>
        <w:gridCol w:w="6626"/>
      </w:tblGrid>
      <w:tr w:rsidR="0056189B" w:rsidRPr="00A620E7" w14:paraId="66FB89AD" w14:textId="77777777" w:rsidTr="000B0802">
        <w:trPr>
          <w:trHeight w:val="340"/>
        </w:trPr>
        <w:tc>
          <w:tcPr>
            <w:tcW w:w="2660" w:type="dxa"/>
            <w:tcBorders>
              <w:top w:val="single" w:sz="8" w:space="0" w:color="A5A5A5"/>
              <w:bottom w:val="nil"/>
              <w:right w:val="single" w:sz="8" w:space="0" w:color="D0CECE"/>
            </w:tcBorders>
            <w:shd w:val="clear" w:color="auto" w:fill="FCEFEE"/>
          </w:tcPr>
          <w:p w14:paraId="532F4D96" w14:textId="77777777" w:rsidR="0056189B" w:rsidRPr="00A620E7" w:rsidRDefault="00852F48" w:rsidP="00141E0E">
            <w:pPr>
              <w:jc w:val="both"/>
              <w:rPr>
                <w:rFonts w:ascii="Calibri" w:hAnsi="Calibri" w:cs="Calibri"/>
                <w:bCs/>
                <w:color w:val="404040"/>
                <w:szCs w:val="24"/>
                <w:lang w:val="en-GB"/>
              </w:rPr>
            </w:pPr>
            <w:r w:rsidRPr="00A620E7">
              <w:rPr>
                <w:rFonts w:ascii="Calibri" w:hAnsi="Calibri" w:cs="Calibri"/>
                <w:bCs/>
                <w:color w:val="404040"/>
                <w:lang w:val="en-GB"/>
              </w:rPr>
              <w:t>Delivery note ID</w:t>
            </w:r>
          </w:p>
        </w:tc>
        <w:tc>
          <w:tcPr>
            <w:tcW w:w="6626" w:type="dxa"/>
            <w:tcBorders>
              <w:top w:val="single" w:sz="8" w:space="0" w:color="A5A5A5"/>
              <w:left w:val="single" w:sz="8" w:space="0" w:color="D0CECE"/>
              <w:bottom w:val="nil"/>
            </w:tcBorders>
            <w:shd w:val="clear" w:color="auto" w:fill="FCEFEE"/>
          </w:tcPr>
          <w:p w14:paraId="58C05EA3" w14:textId="77777777" w:rsidR="0056189B" w:rsidRPr="00A620E7" w:rsidRDefault="0056189B" w:rsidP="00141E0E">
            <w:pPr>
              <w:jc w:val="both"/>
              <w:rPr>
                <w:rFonts w:ascii="Calibri" w:hAnsi="Calibri" w:cs="Calibri"/>
                <w:bCs/>
                <w:color w:val="404040"/>
                <w:szCs w:val="24"/>
                <w:lang w:val="en-GB"/>
              </w:rPr>
            </w:pPr>
          </w:p>
        </w:tc>
      </w:tr>
      <w:tr w:rsidR="0056189B" w:rsidRPr="00A620E7" w14:paraId="3CB2FA55" w14:textId="77777777" w:rsidTr="000B0802">
        <w:trPr>
          <w:trHeight w:val="340"/>
        </w:trPr>
        <w:tc>
          <w:tcPr>
            <w:tcW w:w="2660" w:type="dxa"/>
            <w:tcBorders>
              <w:top w:val="nil"/>
              <w:bottom w:val="single" w:sz="8" w:space="0" w:color="A5A5A5"/>
              <w:right w:val="single" w:sz="8" w:space="0" w:color="D0CECE"/>
            </w:tcBorders>
            <w:shd w:val="clear" w:color="auto" w:fill="FCEFEE"/>
          </w:tcPr>
          <w:p w14:paraId="5ADD925B" w14:textId="77777777" w:rsidR="0056189B" w:rsidRPr="00A620E7" w:rsidRDefault="00852F48" w:rsidP="00141E0E">
            <w:pPr>
              <w:jc w:val="both"/>
              <w:rPr>
                <w:rFonts w:ascii="Calibri" w:hAnsi="Calibri" w:cs="Calibri"/>
                <w:bCs/>
                <w:color w:val="404040"/>
                <w:lang w:val="en-GB"/>
              </w:rPr>
            </w:pPr>
            <w:r w:rsidRPr="00A620E7">
              <w:rPr>
                <w:rFonts w:ascii="Calibri" w:hAnsi="Calibri" w:cs="Calibri"/>
                <w:bCs/>
                <w:color w:val="404040"/>
                <w:lang w:val="en-GB"/>
              </w:rPr>
              <w:t>Database ID</w:t>
            </w:r>
          </w:p>
        </w:tc>
        <w:tc>
          <w:tcPr>
            <w:tcW w:w="6626" w:type="dxa"/>
            <w:tcBorders>
              <w:top w:val="nil"/>
              <w:left w:val="single" w:sz="8" w:space="0" w:color="D0CECE"/>
              <w:bottom w:val="single" w:sz="8" w:space="0" w:color="A5A5A5"/>
            </w:tcBorders>
            <w:shd w:val="clear" w:color="auto" w:fill="FCEFEE"/>
          </w:tcPr>
          <w:p w14:paraId="0144851A" w14:textId="77777777" w:rsidR="0056189B" w:rsidRPr="00A620E7" w:rsidRDefault="0056189B" w:rsidP="00141E0E">
            <w:pPr>
              <w:jc w:val="both"/>
              <w:rPr>
                <w:rFonts w:ascii="Calibri" w:hAnsi="Calibri" w:cs="Calibri"/>
                <w:bCs/>
                <w:color w:val="404040"/>
                <w:szCs w:val="24"/>
                <w:lang w:val="en-GB"/>
              </w:rPr>
            </w:pPr>
          </w:p>
        </w:tc>
      </w:tr>
      <w:tr w:rsidR="0056189B" w:rsidRPr="00A620E7" w14:paraId="7DF095D3" w14:textId="77777777" w:rsidTr="000B0802">
        <w:trPr>
          <w:trHeight w:val="340"/>
        </w:trPr>
        <w:tc>
          <w:tcPr>
            <w:tcW w:w="2660" w:type="dxa"/>
            <w:tcBorders>
              <w:top w:val="nil"/>
              <w:bottom w:val="single" w:sz="4" w:space="0" w:color="BFBFBF"/>
              <w:right w:val="single" w:sz="8" w:space="0" w:color="D0CECE"/>
            </w:tcBorders>
            <w:shd w:val="clear" w:color="auto" w:fill="FCEFEE"/>
          </w:tcPr>
          <w:p w14:paraId="393A5816" w14:textId="77777777" w:rsidR="0056189B" w:rsidRPr="00A620E7" w:rsidRDefault="00852F48" w:rsidP="00141E0E">
            <w:pPr>
              <w:jc w:val="both"/>
              <w:rPr>
                <w:rFonts w:ascii="Calibri" w:hAnsi="Calibri" w:cs="Calibri"/>
                <w:color w:val="404040"/>
                <w:sz w:val="16"/>
                <w:lang w:val="en-GB"/>
              </w:rPr>
            </w:pPr>
            <w:r w:rsidRPr="00A620E7">
              <w:rPr>
                <w:rFonts w:ascii="Calibri" w:hAnsi="Calibri" w:cs="Calibri"/>
                <w:color w:val="404040"/>
                <w:lang w:val="en-GB"/>
              </w:rPr>
              <w:t>Recipient name</w:t>
            </w:r>
          </w:p>
        </w:tc>
        <w:tc>
          <w:tcPr>
            <w:tcW w:w="6626" w:type="dxa"/>
            <w:tcBorders>
              <w:top w:val="nil"/>
              <w:left w:val="single" w:sz="8" w:space="0" w:color="D0CECE"/>
              <w:bottom w:val="single" w:sz="4" w:space="0" w:color="BFBFBF"/>
            </w:tcBorders>
            <w:shd w:val="clear" w:color="auto" w:fill="FCEFEE"/>
          </w:tcPr>
          <w:p w14:paraId="0E5214B1" w14:textId="77777777" w:rsidR="0056189B" w:rsidRPr="00A620E7" w:rsidRDefault="0056189B" w:rsidP="00141E0E">
            <w:pPr>
              <w:jc w:val="both"/>
              <w:rPr>
                <w:rFonts w:ascii="Calibri" w:hAnsi="Calibri" w:cs="Calibri"/>
                <w:color w:val="404040"/>
                <w:szCs w:val="24"/>
                <w:lang w:val="en-GB"/>
              </w:rPr>
            </w:pPr>
          </w:p>
        </w:tc>
      </w:tr>
      <w:tr w:rsidR="0056189B" w:rsidRPr="00A620E7" w14:paraId="4FDB9972" w14:textId="77777777" w:rsidTr="000B0802">
        <w:trPr>
          <w:trHeight w:val="340"/>
        </w:trPr>
        <w:tc>
          <w:tcPr>
            <w:tcW w:w="2660" w:type="dxa"/>
            <w:tcBorders>
              <w:top w:val="single" w:sz="4" w:space="0" w:color="BFBFBF"/>
              <w:right w:val="single" w:sz="8" w:space="0" w:color="D0CECE"/>
            </w:tcBorders>
            <w:shd w:val="clear" w:color="auto" w:fill="FCEFEE"/>
          </w:tcPr>
          <w:p w14:paraId="11B0C374" w14:textId="77777777" w:rsidR="0056189B" w:rsidRPr="00A620E7" w:rsidRDefault="00852F48" w:rsidP="00141E0E">
            <w:pPr>
              <w:jc w:val="both"/>
              <w:rPr>
                <w:rFonts w:ascii="Calibri" w:hAnsi="Calibri" w:cs="Calibri"/>
                <w:color w:val="404040"/>
                <w:sz w:val="16"/>
                <w:lang w:val="en-GB"/>
              </w:rPr>
            </w:pPr>
            <w:r w:rsidRPr="00A620E7">
              <w:rPr>
                <w:rFonts w:ascii="Calibri" w:hAnsi="Calibri" w:cs="Calibri"/>
                <w:color w:val="404040"/>
                <w:lang w:val="en-GB"/>
              </w:rPr>
              <w:t>Date of arrival</w:t>
            </w:r>
          </w:p>
        </w:tc>
        <w:tc>
          <w:tcPr>
            <w:tcW w:w="6626" w:type="dxa"/>
            <w:tcBorders>
              <w:top w:val="single" w:sz="4" w:space="0" w:color="BFBFBF"/>
              <w:left w:val="single" w:sz="8" w:space="0" w:color="D0CECE"/>
              <w:bottom w:val="single" w:sz="8" w:space="0" w:color="A5A5A5"/>
              <w:right w:val="nil"/>
            </w:tcBorders>
            <w:shd w:val="clear" w:color="auto" w:fill="FCEFEE"/>
          </w:tcPr>
          <w:p w14:paraId="45470019" w14:textId="77777777" w:rsidR="0056189B" w:rsidRPr="00A620E7" w:rsidRDefault="00852F48" w:rsidP="00141E0E">
            <w:pPr>
              <w:jc w:val="both"/>
              <w:rPr>
                <w:rFonts w:ascii="Calibri" w:hAnsi="Calibri" w:cs="Calibri"/>
                <w:color w:val="404040"/>
                <w:szCs w:val="24"/>
                <w:lang w:val="en-GB"/>
              </w:rPr>
            </w:pPr>
            <w:r w:rsidRPr="00A620E7">
              <w:rPr>
                <w:rFonts w:ascii="Calibri" w:hAnsi="Calibri" w:cs="Calibri"/>
                <w:color w:val="404040"/>
                <w:szCs w:val="24"/>
                <w:lang w:val="en-GB"/>
              </w:rPr>
              <w:t>1 January 2020</w:t>
            </w:r>
          </w:p>
        </w:tc>
      </w:tr>
    </w:tbl>
    <w:p w14:paraId="369A8680" w14:textId="77777777" w:rsidR="0056189B" w:rsidRPr="00A620E7" w:rsidRDefault="0056189B" w:rsidP="00FB0E57">
      <w:pPr>
        <w:spacing w:before="480"/>
        <w:jc w:val="both"/>
        <w:rPr>
          <w:rFonts w:ascii="Calibri" w:hAnsi="Calibri"/>
          <w:lang w:val="en-GB"/>
        </w:rPr>
      </w:pPr>
    </w:p>
    <w:tbl>
      <w:tblPr>
        <w:tblW w:w="9322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ook w:val="0420" w:firstRow="1" w:lastRow="0" w:firstColumn="0" w:lastColumn="0" w:noHBand="0" w:noVBand="1"/>
      </w:tblPr>
      <w:tblGrid>
        <w:gridCol w:w="9322"/>
      </w:tblGrid>
      <w:tr w:rsidR="0056189B" w:rsidRPr="00A620E7" w14:paraId="2689C9A1" w14:textId="77777777" w:rsidTr="000B0802">
        <w:trPr>
          <w:trHeight w:val="340"/>
        </w:trPr>
        <w:tc>
          <w:tcPr>
            <w:tcW w:w="9322" w:type="dxa"/>
            <w:shd w:val="clear" w:color="auto" w:fill="FCEFEE"/>
          </w:tcPr>
          <w:p w14:paraId="6126BF67" w14:textId="77777777" w:rsidR="0056189B" w:rsidRPr="00A620E7" w:rsidRDefault="00957CE7" w:rsidP="00141E0E">
            <w:pPr>
              <w:rPr>
                <w:rFonts w:ascii="Calibri" w:hAnsi="Calibri" w:cs="Calibri"/>
                <w:bCs/>
                <w:color w:val="595959"/>
                <w:szCs w:val="24"/>
                <w:lang w:val="en-GB"/>
              </w:rPr>
            </w:pPr>
            <w:r w:rsidRPr="00A620E7">
              <w:rPr>
                <w:rFonts w:ascii="Calibri" w:hAnsi="Calibri" w:cs="Calibri"/>
                <w:bCs/>
                <w:color w:val="595959"/>
                <w:szCs w:val="24"/>
                <w:lang w:val="en-GB"/>
              </w:rPr>
              <w:t xml:space="preserve">Description of the issue </w:t>
            </w:r>
            <w:r w:rsidRPr="00A620E7">
              <w:rPr>
                <w:rFonts w:ascii="Calibri" w:hAnsi="Calibri" w:cs="Calibri"/>
                <w:bCs/>
                <w:i/>
                <w:color w:val="595959"/>
                <w:szCs w:val="24"/>
                <w:lang w:val="en-GB"/>
              </w:rPr>
              <w:t>(manufacturer side)</w:t>
            </w:r>
          </w:p>
        </w:tc>
      </w:tr>
      <w:tr w:rsidR="0056189B" w:rsidRPr="00955C4E" w14:paraId="6729ABD5" w14:textId="77777777" w:rsidTr="000B0802">
        <w:trPr>
          <w:trHeight w:val="4593"/>
        </w:trPr>
        <w:tc>
          <w:tcPr>
            <w:tcW w:w="9322" w:type="dxa"/>
            <w:shd w:val="clear" w:color="auto" w:fill="auto"/>
          </w:tcPr>
          <w:p w14:paraId="0F08FEF5" w14:textId="77777777" w:rsidR="003C575A" w:rsidRPr="00955C4E" w:rsidRDefault="003C575A" w:rsidP="00141E0E">
            <w:pPr>
              <w:jc w:val="both"/>
              <w:rPr>
                <w:rFonts w:ascii="Calibri" w:hAnsi="Calibri" w:cs="Calibri"/>
                <w:color w:val="404040"/>
                <w:szCs w:val="24"/>
              </w:rPr>
            </w:pPr>
          </w:p>
        </w:tc>
      </w:tr>
    </w:tbl>
    <w:p w14:paraId="44B1F860" w14:textId="77777777" w:rsidR="00D9696C" w:rsidRPr="00D9696C" w:rsidRDefault="00D9696C" w:rsidP="00462A5C">
      <w:pPr>
        <w:rPr>
          <w:rFonts w:ascii="Calibri" w:hAnsi="Calibri" w:cs="Calibri"/>
          <w:color w:val="595959"/>
          <w:szCs w:val="24"/>
        </w:rPr>
      </w:pPr>
    </w:p>
    <w:sectPr w:rsidR="00D9696C" w:rsidRPr="00D9696C" w:rsidSect="00A872FD">
      <w:headerReference w:type="default" r:id="rId9"/>
      <w:footerReference w:type="even" r:id="rId10"/>
      <w:footerReference w:type="default" r:id="rId11"/>
      <w:pgSz w:w="11906" w:h="16838" w:code="9"/>
      <w:pgMar w:top="1540" w:right="1418" w:bottom="1134" w:left="1418" w:header="709" w:footer="380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67E76" w14:textId="77777777" w:rsidR="009A0BED" w:rsidRDefault="009A0BED">
      <w:r>
        <w:separator/>
      </w:r>
    </w:p>
  </w:endnote>
  <w:endnote w:type="continuationSeparator" w:id="0">
    <w:p w14:paraId="62AF910D" w14:textId="77777777" w:rsidR="009A0BED" w:rsidRDefault="009A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45AA" w14:textId="77777777" w:rsidR="00D522C9" w:rsidRDefault="00C73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2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2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6E59E2" w14:textId="77777777" w:rsidR="00D522C9" w:rsidRDefault="00D52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57A4" w14:textId="77777777" w:rsidR="00087A6D" w:rsidRPr="00087A6D" w:rsidRDefault="00F2700F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w:pict w14:anchorId="28CAECD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5.4pt;margin-top:-8.65pt;width:495.75pt;height:0;z-index:251658240" o:connectortype="straight"/>
      </w:pict>
    </w:r>
    <w:r w:rsidR="00087A6D" w:rsidRPr="00087A6D">
      <w:rPr>
        <w:sz w:val="16"/>
        <w:szCs w:val="16"/>
      </w:rPr>
      <w:t>PR-FN-11-3</w:t>
    </w:r>
    <w:r w:rsidR="00087A6D" w:rsidRPr="00087A6D">
      <w:rPr>
        <w:sz w:val="16"/>
        <w:szCs w:val="16"/>
      </w:rPr>
      <w:tab/>
    </w:r>
    <w:r w:rsidR="00087A6D" w:rsidRPr="00087A6D">
      <w:rPr>
        <w:sz w:val="16"/>
        <w:szCs w:val="16"/>
      </w:rPr>
      <w:fldChar w:fldCharType="begin"/>
    </w:r>
    <w:r w:rsidR="00087A6D" w:rsidRPr="00087A6D">
      <w:rPr>
        <w:sz w:val="16"/>
        <w:szCs w:val="16"/>
      </w:rPr>
      <w:instrText xml:space="preserve"> PAGE   \* MERGEFORMAT </w:instrText>
    </w:r>
    <w:r w:rsidR="00087A6D" w:rsidRPr="00087A6D">
      <w:rPr>
        <w:sz w:val="16"/>
        <w:szCs w:val="16"/>
      </w:rPr>
      <w:fldChar w:fldCharType="separate"/>
    </w:r>
    <w:r w:rsidR="008604A3">
      <w:rPr>
        <w:noProof/>
        <w:sz w:val="16"/>
        <w:szCs w:val="16"/>
      </w:rPr>
      <w:t>1</w:t>
    </w:r>
    <w:r w:rsidR="00087A6D" w:rsidRPr="00087A6D">
      <w:rPr>
        <w:sz w:val="16"/>
        <w:szCs w:val="16"/>
      </w:rPr>
      <w:fldChar w:fldCharType="end"/>
    </w:r>
    <w:r w:rsidR="00087A6D" w:rsidRPr="00087A6D">
      <w:rPr>
        <w:sz w:val="16"/>
        <w:szCs w:val="16"/>
      </w:rPr>
      <w:tab/>
    </w:r>
    <w:r w:rsidR="0056189B">
      <w:rPr>
        <w:sz w:val="16"/>
        <w:szCs w:val="16"/>
      </w:rPr>
      <w:fldChar w:fldCharType="begin"/>
    </w:r>
    <w:r w:rsidR="0056189B">
      <w:rPr>
        <w:sz w:val="16"/>
        <w:szCs w:val="16"/>
      </w:rPr>
      <w:instrText xml:space="preserve"> TIME \@ "yyyy. MMMM d." </w:instrText>
    </w:r>
    <w:r w:rsidR="0056189B">
      <w:rPr>
        <w:sz w:val="16"/>
        <w:szCs w:val="16"/>
      </w:rPr>
      <w:fldChar w:fldCharType="separate"/>
    </w:r>
    <w:r w:rsidR="00F61FA1">
      <w:rPr>
        <w:noProof/>
        <w:sz w:val="16"/>
        <w:szCs w:val="16"/>
      </w:rPr>
      <w:t>2020. december 11.</w:t>
    </w:r>
    <w:r w:rsidR="0056189B">
      <w:rPr>
        <w:sz w:val="16"/>
        <w:szCs w:val="16"/>
      </w:rPr>
      <w:fldChar w:fldCharType="end"/>
    </w:r>
  </w:p>
  <w:p w14:paraId="1A66ED98" w14:textId="77777777" w:rsidR="00D522C9" w:rsidRPr="009C18C2" w:rsidRDefault="00D522C9" w:rsidP="009C1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24739" w14:textId="77777777" w:rsidR="009A0BED" w:rsidRDefault="009A0BED">
      <w:r>
        <w:separator/>
      </w:r>
    </w:p>
  </w:footnote>
  <w:footnote w:type="continuationSeparator" w:id="0">
    <w:p w14:paraId="594AB763" w14:textId="77777777" w:rsidR="009A0BED" w:rsidRDefault="009A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4015" w14:textId="77777777" w:rsidR="00D522C9" w:rsidRPr="00BD7CB5" w:rsidRDefault="00087A6D" w:rsidP="00852F48">
    <w:pPr>
      <w:pStyle w:val="Header"/>
      <w:jc w:val="center"/>
      <w:rPr>
        <w:b/>
        <w:noProof/>
        <w:sz w:val="36"/>
        <w:szCs w:val="36"/>
        <w:lang w:val="hu-HU" w:eastAsia="hu-HU"/>
      </w:rPr>
    </w:pPr>
    <w:r>
      <w:rPr>
        <w:b/>
        <w:noProof/>
        <w:sz w:val="28"/>
        <w:szCs w:val="28"/>
        <w:lang w:val="hu-HU" w:eastAsia="hu-HU"/>
      </w:rPr>
      <w:pict w14:anchorId="303CD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56" type="#_x0000_t75" style="position:absolute;left:0;text-align:left;margin-left:-5.75pt;margin-top:-16.55pt;width:90.1pt;height:22.35pt;z-index:251657216;visibility:visible;mso-wrap-distance-left:0;mso-wrap-distance-right:0" filled="t">
          <v:imagedata r:id="rId1" o:title=""/>
          <w10:wrap type="square" side="largest"/>
        </v:shape>
      </w:pict>
    </w:r>
    <w:r w:rsidR="00957CE7">
      <w:rPr>
        <w:b/>
        <w:noProof/>
        <w:sz w:val="36"/>
        <w:szCs w:val="36"/>
        <w:lang w:val="hu-HU" w:eastAsia="hu-HU"/>
      </w:rPr>
      <w:t>Returned product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3660"/>
    <w:multiLevelType w:val="hybridMultilevel"/>
    <w:tmpl w:val="670CD710"/>
    <w:lvl w:ilvl="0" w:tplc="AD7030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3290"/>
    <w:multiLevelType w:val="hybridMultilevel"/>
    <w:tmpl w:val="53822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65"/>
    <w:rsid w:val="00081E3A"/>
    <w:rsid w:val="000849BF"/>
    <w:rsid w:val="00085D96"/>
    <w:rsid w:val="00087A6D"/>
    <w:rsid w:val="000B0802"/>
    <w:rsid w:val="000E3142"/>
    <w:rsid w:val="000E7403"/>
    <w:rsid w:val="001343E2"/>
    <w:rsid w:val="00141E0E"/>
    <w:rsid w:val="001517F4"/>
    <w:rsid w:val="001921CD"/>
    <w:rsid w:val="001C6186"/>
    <w:rsid w:val="0022147B"/>
    <w:rsid w:val="00224D70"/>
    <w:rsid w:val="002378DC"/>
    <w:rsid w:val="00243F36"/>
    <w:rsid w:val="00283DCB"/>
    <w:rsid w:val="002A3B08"/>
    <w:rsid w:val="002B06DB"/>
    <w:rsid w:val="002B349E"/>
    <w:rsid w:val="002C7327"/>
    <w:rsid w:val="002E0E92"/>
    <w:rsid w:val="002E2D65"/>
    <w:rsid w:val="00345E3F"/>
    <w:rsid w:val="00346F8E"/>
    <w:rsid w:val="00350006"/>
    <w:rsid w:val="0036118B"/>
    <w:rsid w:val="0036725D"/>
    <w:rsid w:val="003702BD"/>
    <w:rsid w:val="003951E7"/>
    <w:rsid w:val="003C3EDE"/>
    <w:rsid w:val="003C575A"/>
    <w:rsid w:val="003F3F23"/>
    <w:rsid w:val="00404132"/>
    <w:rsid w:val="00416810"/>
    <w:rsid w:val="00451D4C"/>
    <w:rsid w:val="00461D77"/>
    <w:rsid w:val="00462A5C"/>
    <w:rsid w:val="00476AE2"/>
    <w:rsid w:val="004A12DD"/>
    <w:rsid w:val="004B3793"/>
    <w:rsid w:val="004C4E26"/>
    <w:rsid w:val="00514CDF"/>
    <w:rsid w:val="00535C9C"/>
    <w:rsid w:val="0056189B"/>
    <w:rsid w:val="00582B6B"/>
    <w:rsid w:val="005A3DA2"/>
    <w:rsid w:val="005A4AE7"/>
    <w:rsid w:val="005A5C44"/>
    <w:rsid w:val="005B46DF"/>
    <w:rsid w:val="006239E6"/>
    <w:rsid w:val="00643635"/>
    <w:rsid w:val="00664FC5"/>
    <w:rsid w:val="006E5BEE"/>
    <w:rsid w:val="0070766B"/>
    <w:rsid w:val="007444BD"/>
    <w:rsid w:val="007645AC"/>
    <w:rsid w:val="007677E2"/>
    <w:rsid w:val="007E3B0C"/>
    <w:rsid w:val="007F1E85"/>
    <w:rsid w:val="00816845"/>
    <w:rsid w:val="00841740"/>
    <w:rsid w:val="00850E26"/>
    <w:rsid w:val="00852F48"/>
    <w:rsid w:val="008604A3"/>
    <w:rsid w:val="00895816"/>
    <w:rsid w:val="008C1994"/>
    <w:rsid w:val="008E19B4"/>
    <w:rsid w:val="0095039C"/>
    <w:rsid w:val="00955C4E"/>
    <w:rsid w:val="00957CE7"/>
    <w:rsid w:val="00985070"/>
    <w:rsid w:val="00985B95"/>
    <w:rsid w:val="009A0BED"/>
    <w:rsid w:val="009A3897"/>
    <w:rsid w:val="009B48BF"/>
    <w:rsid w:val="009C18C2"/>
    <w:rsid w:val="00A216E5"/>
    <w:rsid w:val="00A523BC"/>
    <w:rsid w:val="00A61525"/>
    <w:rsid w:val="00A620E7"/>
    <w:rsid w:val="00A77BDF"/>
    <w:rsid w:val="00A872FD"/>
    <w:rsid w:val="00A974EB"/>
    <w:rsid w:val="00AA694F"/>
    <w:rsid w:val="00AC6F4B"/>
    <w:rsid w:val="00AE4BF8"/>
    <w:rsid w:val="00AE4F05"/>
    <w:rsid w:val="00AE5D9D"/>
    <w:rsid w:val="00B2261A"/>
    <w:rsid w:val="00B45414"/>
    <w:rsid w:val="00B7500B"/>
    <w:rsid w:val="00B77F46"/>
    <w:rsid w:val="00B8721E"/>
    <w:rsid w:val="00BA75B9"/>
    <w:rsid w:val="00BD7CB5"/>
    <w:rsid w:val="00BE1CEB"/>
    <w:rsid w:val="00C5243A"/>
    <w:rsid w:val="00C730E3"/>
    <w:rsid w:val="00C73A65"/>
    <w:rsid w:val="00CA7FB1"/>
    <w:rsid w:val="00CB123D"/>
    <w:rsid w:val="00D522C9"/>
    <w:rsid w:val="00D6368E"/>
    <w:rsid w:val="00D63FD4"/>
    <w:rsid w:val="00D8403E"/>
    <w:rsid w:val="00D92A7B"/>
    <w:rsid w:val="00D9696C"/>
    <w:rsid w:val="00DD672F"/>
    <w:rsid w:val="00DE2CA6"/>
    <w:rsid w:val="00DE5D90"/>
    <w:rsid w:val="00E07466"/>
    <w:rsid w:val="00E96808"/>
    <w:rsid w:val="00F01B3F"/>
    <w:rsid w:val="00F07088"/>
    <w:rsid w:val="00F2700F"/>
    <w:rsid w:val="00F34CFD"/>
    <w:rsid w:val="00F4559A"/>
    <w:rsid w:val="00F61FA1"/>
    <w:rsid w:val="00F723BD"/>
    <w:rsid w:val="00F97E6A"/>
    <w:rsid w:val="00FB0E57"/>
    <w:rsid w:val="00FB6669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E986399"/>
  <w15:chartTrackingRefBased/>
  <w15:docId w15:val="{749FAB1A-3112-48C8-8957-C50637FE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7B"/>
    <w:rPr>
      <w:sz w:val="24"/>
    </w:rPr>
  </w:style>
  <w:style w:type="paragraph" w:styleId="Heading1">
    <w:name w:val="heading 1"/>
    <w:basedOn w:val="Normal"/>
    <w:next w:val="Normal"/>
    <w:qFormat/>
    <w:rsid w:val="00D92A7B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A7B"/>
    <w:pPr>
      <w:tabs>
        <w:tab w:val="center" w:pos="4703"/>
        <w:tab w:val="right" w:pos="94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92A7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  <w:rsid w:val="00D92A7B"/>
  </w:style>
  <w:style w:type="paragraph" w:styleId="Title">
    <w:name w:val="Title"/>
    <w:basedOn w:val="Normal"/>
    <w:qFormat/>
    <w:rsid w:val="00D92A7B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D9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4559A"/>
    <w:rPr>
      <w:sz w:val="24"/>
    </w:rPr>
  </w:style>
  <w:style w:type="table" w:styleId="TableGrid">
    <w:name w:val="Table Grid"/>
    <w:basedOn w:val="TableNormal"/>
    <w:uiPriority w:val="59"/>
    <w:rsid w:val="00CB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CB123D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character" w:styleId="CommentReference">
    <w:name w:val="annotation reference"/>
    <w:uiPriority w:val="99"/>
    <w:semiHidden/>
    <w:unhideWhenUsed/>
    <w:rsid w:val="005B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6D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B46DF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6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46DF"/>
    <w:rPr>
      <w:b/>
      <w:bCs/>
      <w:lang w:val="hu-HU" w:eastAsia="hu-HU"/>
    </w:rPr>
  </w:style>
  <w:style w:type="character" w:customStyle="1" w:styleId="FooterChar">
    <w:name w:val="Footer Char"/>
    <w:link w:val="Footer"/>
    <w:uiPriority w:val="99"/>
    <w:rsid w:val="009C18C2"/>
    <w:rPr>
      <w:sz w:val="24"/>
    </w:rPr>
  </w:style>
  <w:style w:type="character" w:styleId="Hyperlink">
    <w:name w:val="Hyperlink"/>
    <w:uiPriority w:val="99"/>
    <w:unhideWhenUsed/>
    <w:rsid w:val="006239E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protect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IR-1-&#201;rt&#233;kes&#237;t&#233;s%20munkautas&#237;t&#225;sok\PR-FN-11-3%20Besz&#225;ll&#237;tott%20Term&#233;kek%20Munkalapja%20re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0C9C-2ED9-4C27-ADEC-25106FF4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PR-FN-11-3 Beszállított Termékek Munkalapja rev4</Template>
  <TotalTime>1</TotalTime>
  <Pages>2</Pages>
  <Words>64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JAVÍTÁSI MUNKALAP</vt:lpstr>
      <vt:lpstr>JAVÍTÁSI MUNKALAP</vt:lpstr>
    </vt:vector>
  </TitlesOfParts>
  <Company>Protecta Kft.</Company>
  <LinksUpToDate>false</LinksUpToDate>
  <CharactersWithSpaces>507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mailto:service@protecta.hu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JAVÍTÁSI MUNKALAP</dc:title>
  <dc:subject/>
  <dc:creator>szokeszilard</dc:creator>
  <cp:keywords/>
  <cp:lastModifiedBy>Günthner Richárd</cp:lastModifiedBy>
  <cp:revision>2</cp:revision>
  <cp:lastPrinted>2020-11-10T16:11:00Z</cp:lastPrinted>
  <dcterms:created xsi:type="dcterms:W3CDTF">2020-12-11T13:30:00Z</dcterms:created>
  <dcterms:modified xsi:type="dcterms:W3CDTF">2020-12-11T13:30:00Z</dcterms:modified>
</cp:coreProperties>
</file>